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03" w:rsidRPr="00FF30B2" w:rsidRDefault="00990003" w:rsidP="00990003">
      <w:pPr>
        <w:ind w:leftChars="-171" w:left="31680" w:hangingChars="171" w:firstLine="31680"/>
        <w:jc w:val="center"/>
        <w:rPr>
          <w:color w:val="000000"/>
        </w:rPr>
      </w:pPr>
      <w:r w:rsidRPr="00FF30B2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QQ图片20130930162034" style="width:453pt;height:67.5pt;visibility:visible">
            <v:imagedata r:id="rId6" o:title=""/>
          </v:shape>
        </w:pict>
      </w:r>
    </w:p>
    <w:tbl>
      <w:tblPr>
        <w:tblW w:w="0" w:type="auto"/>
        <w:tblBorders>
          <w:bottom w:val="single" w:sz="18" w:space="0" w:color="FF0000"/>
        </w:tblBorders>
        <w:tblLayout w:type="fixed"/>
        <w:tblLook w:val="0000"/>
      </w:tblPr>
      <w:tblGrid>
        <w:gridCol w:w="8522"/>
      </w:tblGrid>
      <w:tr w:rsidR="00990003" w:rsidRPr="00FF30B2" w:rsidTr="00D74B6D">
        <w:trPr>
          <w:trHeight w:val="90"/>
        </w:trPr>
        <w:tc>
          <w:tcPr>
            <w:tcW w:w="8522" w:type="dxa"/>
            <w:tcBorders>
              <w:bottom w:val="single" w:sz="18" w:space="0" w:color="FF0000"/>
            </w:tcBorders>
          </w:tcPr>
          <w:p w:rsidR="00990003" w:rsidRPr="00FF30B2" w:rsidRDefault="00990003" w:rsidP="00D74B6D">
            <w:pPr>
              <w:jc w:val="center"/>
              <w:rPr>
                <w:color w:val="000000"/>
              </w:rPr>
            </w:pPr>
            <w:r w:rsidRPr="00FF30B2">
              <w:rPr>
                <w:rFonts w:ascii="宋体" w:hAnsi="宋体" w:hint="eastAsia"/>
                <w:color w:val="000000"/>
                <w:sz w:val="28"/>
                <w:szCs w:val="28"/>
              </w:rPr>
              <w:t>〔</w:t>
            </w:r>
            <w:r w:rsidRPr="00FF30B2">
              <w:rPr>
                <w:rFonts w:ascii="宋体" w:hAnsi="宋体"/>
                <w:color w:val="000000"/>
                <w:sz w:val="28"/>
                <w:szCs w:val="28"/>
              </w:rPr>
              <w:t>2017</w:t>
            </w:r>
            <w:r w:rsidRPr="00FF30B2">
              <w:rPr>
                <w:rFonts w:ascii="宋体" w:hAnsi="宋体" w:hint="eastAsia"/>
                <w:color w:val="000000"/>
                <w:sz w:val="28"/>
                <w:szCs w:val="28"/>
              </w:rPr>
              <w:t>〕书委会秘字</w:t>
            </w:r>
            <w:r w:rsidRPr="00FF30B2">
              <w:rPr>
                <w:rFonts w:ascii="宋体" w:hAnsi="宋体"/>
                <w:color w:val="000000"/>
                <w:sz w:val="28"/>
                <w:szCs w:val="28"/>
              </w:rPr>
              <w:t>11</w:t>
            </w:r>
            <w:r w:rsidRPr="00FF30B2">
              <w:rPr>
                <w:rFonts w:ascii="宋体" w:hAnsi="宋体" w:hint="eastAsia"/>
                <w:color w:val="000000"/>
                <w:sz w:val="28"/>
                <w:szCs w:val="28"/>
              </w:rPr>
              <w:t>号</w:t>
            </w:r>
          </w:p>
        </w:tc>
      </w:tr>
    </w:tbl>
    <w:p w:rsidR="00990003" w:rsidRPr="00FF30B2" w:rsidRDefault="00990003" w:rsidP="005055A4">
      <w:pPr>
        <w:jc w:val="center"/>
        <w:rPr>
          <w:color w:val="000000"/>
          <w:sz w:val="36"/>
          <w:szCs w:val="36"/>
        </w:rPr>
      </w:pPr>
    </w:p>
    <w:p w:rsidR="00990003" w:rsidRPr="00FF30B2" w:rsidRDefault="00990003" w:rsidP="005055A4">
      <w:pPr>
        <w:jc w:val="center"/>
        <w:rPr>
          <w:color w:val="000000"/>
          <w:sz w:val="36"/>
          <w:szCs w:val="36"/>
        </w:rPr>
      </w:pPr>
      <w:r w:rsidRPr="00FF30B2">
        <w:rPr>
          <w:rFonts w:hint="eastAsia"/>
          <w:color w:val="000000"/>
          <w:sz w:val="36"/>
          <w:szCs w:val="36"/>
        </w:rPr>
        <w:t>第二届“蔡襄杯”福建省中小学生书法大赛</w:t>
      </w:r>
    </w:p>
    <w:p w:rsidR="00990003" w:rsidRPr="00FF30B2" w:rsidRDefault="00990003" w:rsidP="005055A4">
      <w:pPr>
        <w:jc w:val="center"/>
        <w:rPr>
          <w:color w:val="000000"/>
          <w:sz w:val="36"/>
          <w:szCs w:val="36"/>
        </w:rPr>
      </w:pPr>
      <w:r w:rsidRPr="00FF30B2">
        <w:rPr>
          <w:rFonts w:hint="eastAsia"/>
          <w:color w:val="000000"/>
          <w:sz w:val="36"/>
          <w:szCs w:val="36"/>
        </w:rPr>
        <w:t>入围现场书写决赛名单</w:t>
      </w:r>
    </w:p>
    <w:p w:rsidR="00990003" w:rsidRPr="00FF30B2" w:rsidRDefault="00990003" w:rsidP="005055A4">
      <w:pPr>
        <w:jc w:val="center"/>
        <w:rPr>
          <w:color w:val="000000"/>
        </w:rPr>
      </w:pPr>
    </w:p>
    <w:p w:rsidR="00990003" w:rsidRPr="00FF30B2" w:rsidRDefault="00990003" w:rsidP="005055A4">
      <w:pPr>
        <w:jc w:val="center"/>
        <w:rPr>
          <w:color w:val="000000"/>
        </w:rPr>
      </w:pPr>
    </w:p>
    <w:p w:rsidR="00990003" w:rsidRPr="00FF30B2" w:rsidRDefault="00990003" w:rsidP="005412FA">
      <w:pPr>
        <w:pStyle w:val="NormalWeb"/>
        <w:spacing w:line="420" w:lineRule="atLeast"/>
        <w:ind w:firstLineChars="200" w:firstLine="31680"/>
        <w:rPr>
          <w:color w:val="000000"/>
          <w:sz w:val="28"/>
          <w:szCs w:val="28"/>
        </w:rPr>
      </w:pPr>
      <w:r w:rsidRPr="00FF30B2">
        <w:rPr>
          <w:rFonts w:hint="eastAsia"/>
          <w:color w:val="000000"/>
          <w:sz w:val="28"/>
          <w:szCs w:val="28"/>
        </w:rPr>
        <w:t>由福建省教育学会书法教育委员会主办，中共洛江区委宣传部、洛江区教育局承办的第二届“蔡襄杯”福建省中小学生书法大赛于</w:t>
      </w:r>
      <w:r w:rsidRPr="00FF30B2">
        <w:rPr>
          <w:color w:val="000000"/>
          <w:sz w:val="28"/>
          <w:szCs w:val="28"/>
        </w:rPr>
        <w:t>2017</w:t>
      </w:r>
      <w:r w:rsidRPr="00FF30B2">
        <w:rPr>
          <w:rFonts w:hint="eastAsia"/>
          <w:color w:val="000000"/>
          <w:sz w:val="28"/>
          <w:szCs w:val="28"/>
        </w:rPr>
        <w:t>年</w:t>
      </w:r>
      <w:r w:rsidRPr="00FF30B2">
        <w:rPr>
          <w:color w:val="000000"/>
          <w:sz w:val="28"/>
          <w:szCs w:val="28"/>
        </w:rPr>
        <w:t>4</w:t>
      </w:r>
      <w:r w:rsidRPr="00FF30B2">
        <w:rPr>
          <w:rFonts w:hint="eastAsia"/>
          <w:color w:val="000000"/>
          <w:sz w:val="28"/>
          <w:szCs w:val="28"/>
        </w:rPr>
        <w:t>月</w:t>
      </w:r>
      <w:r w:rsidRPr="00FF30B2">
        <w:rPr>
          <w:color w:val="000000"/>
          <w:sz w:val="28"/>
          <w:szCs w:val="28"/>
        </w:rPr>
        <w:t>28</w:t>
      </w:r>
      <w:r w:rsidRPr="00FF30B2">
        <w:rPr>
          <w:rFonts w:hint="eastAsia"/>
          <w:color w:val="000000"/>
          <w:sz w:val="28"/>
          <w:szCs w:val="28"/>
        </w:rPr>
        <w:t>日在泉州市洛江区万安中心小学启动。截止</w:t>
      </w:r>
      <w:r w:rsidRPr="00FF30B2">
        <w:rPr>
          <w:color w:val="000000"/>
          <w:sz w:val="28"/>
          <w:szCs w:val="28"/>
        </w:rPr>
        <w:t>6</w:t>
      </w:r>
      <w:r w:rsidRPr="00FF30B2">
        <w:rPr>
          <w:rFonts w:hint="eastAsia"/>
          <w:color w:val="000000"/>
          <w:sz w:val="28"/>
          <w:szCs w:val="28"/>
        </w:rPr>
        <w:t>月</w:t>
      </w:r>
      <w:r w:rsidRPr="00FF30B2">
        <w:rPr>
          <w:color w:val="000000"/>
          <w:sz w:val="28"/>
          <w:szCs w:val="28"/>
        </w:rPr>
        <w:t>30</w:t>
      </w:r>
      <w:r w:rsidRPr="00FF30B2">
        <w:rPr>
          <w:rFonts w:hint="eastAsia"/>
          <w:color w:val="000000"/>
          <w:sz w:val="28"/>
          <w:szCs w:val="28"/>
        </w:rPr>
        <w:t>日，大赛组委会共收到小学一组、小学二组、初中组、高中组近</w:t>
      </w:r>
      <w:r w:rsidRPr="00FF30B2">
        <w:rPr>
          <w:color w:val="000000"/>
          <w:sz w:val="28"/>
          <w:szCs w:val="28"/>
        </w:rPr>
        <w:t>6000</w:t>
      </w:r>
      <w:r w:rsidRPr="00FF30B2">
        <w:rPr>
          <w:rFonts w:hint="eastAsia"/>
          <w:color w:val="000000"/>
          <w:sz w:val="28"/>
          <w:szCs w:val="28"/>
        </w:rPr>
        <w:t>件参赛作品。根据参赛要求和送评作品数量，按照公平、公正、择优的原则，经专家评委认真的初评、复评，评出小学一组</w:t>
      </w:r>
      <w:r w:rsidRPr="00FF30B2">
        <w:rPr>
          <w:color w:val="000000"/>
          <w:sz w:val="28"/>
          <w:szCs w:val="28"/>
        </w:rPr>
        <w:t>80</w:t>
      </w:r>
      <w:r w:rsidRPr="00FF30B2">
        <w:rPr>
          <w:rFonts w:hint="eastAsia"/>
          <w:color w:val="000000"/>
          <w:sz w:val="28"/>
          <w:szCs w:val="28"/>
        </w:rPr>
        <w:t>名、小学二组</w:t>
      </w:r>
      <w:r w:rsidRPr="00FF30B2">
        <w:rPr>
          <w:color w:val="000000"/>
          <w:sz w:val="28"/>
          <w:szCs w:val="28"/>
        </w:rPr>
        <w:t>235</w:t>
      </w:r>
      <w:r w:rsidRPr="00FF30B2">
        <w:rPr>
          <w:rFonts w:hint="eastAsia"/>
          <w:color w:val="000000"/>
          <w:sz w:val="28"/>
          <w:szCs w:val="28"/>
        </w:rPr>
        <w:t>名、初中组</w:t>
      </w:r>
      <w:r w:rsidRPr="00FF30B2">
        <w:rPr>
          <w:color w:val="000000"/>
          <w:sz w:val="28"/>
          <w:szCs w:val="28"/>
        </w:rPr>
        <w:t>60</w:t>
      </w:r>
      <w:r w:rsidRPr="00FF30B2">
        <w:rPr>
          <w:rFonts w:hint="eastAsia"/>
          <w:color w:val="000000"/>
          <w:sz w:val="28"/>
          <w:szCs w:val="28"/>
        </w:rPr>
        <w:t>名、高中组</w:t>
      </w:r>
      <w:r w:rsidRPr="00FF30B2">
        <w:rPr>
          <w:color w:val="000000"/>
          <w:sz w:val="28"/>
          <w:szCs w:val="28"/>
        </w:rPr>
        <w:t>25</w:t>
      </w:r>
      <w:r w:rsidRPr="00FF30B2">
        <w:rPr>
          <w:rFonts w:hint="eastAsia"/>
          <w:color w:val="000000"/>
          <w:sz w:val="28"/>
          <w:szCs w:val="28"/>
        </w:rPr>
        <w:t>名入围现场书写决赛。现将入围名单公布如下（排名不分先后）：</w:t>
      </w:r>
    </w:p>
    <w:p w:rsidR="00990003" w:rsidRPr="00FF30B2" w:rsidRDefault="00990003" w:rsidP="005055A4">
      <w:pPr>
        <w:jc w:val="center"/>
        <w:rPr>
          <w:color w:val="000000"/>
        </w:rPr>
      </w:pPr>
    </w:p>
    <w:p w:rsidR="00990003" w:rsidRPr="00FF30B2" w:rsidRDefault="00990003" w:rsidP="002430B1">
      <w:pPr>
        <w:rPr>
          <w:rFonts w:ascii="宋体"/>
          <w:b/>
          <w:color w:val="000000"/>
          <w:sz w:val="32"/>
          <w:szCs w:val="32"/>
        </w:rPr>
      </w:pPr>
      <w:r w:rsidRPr="00FF30B2">
        <w:rPr>
          <w:rFonts w:ascii="宋体" w:hAnsi="宋体" w:hint="eastAsia"/>
          <w:b/>
          <w:color w:val="000000"/>
          <w:sz w:val="32"/>
          <w:szCs w:val="32"/>
        </w:rPr>
        <w:t>一、小学一组入围名单（</w:t>
      </w:r>
      <w:r w:rsidRPr="00FF30B2">
        <w:rPr>
          <w:rFonts w:ascii="宋体" w:hAnsi="宋体"/>
          <w:b/>
          <w:color w:val="000000"/>
          <w:sz w:val="32"/>
          <w:szCs w:val="32"/>
        </w:rPr>
        <w:t>80</w:t>
      </w:r>
      <w:r w:rsidRPr="00FF30B2">
        <w:rPr>
          <w:rFonts w:ascii="宋体" w:hAnsi="宋体" w:hint="eastAsia"/>
          <w:b/>
          <w:color w:val="000000"/>
          <w:sz w:val="32"/>
          <w:szCs w:val="32"/>
        </w:rPr>
        <w:t>名）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3969"/>
        <w:gridCol w:w="1985"/>
      </w:tblGrid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jc w:val="center"/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jc w:val="center"/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姓</w:t>
            </w:r>
            <w:r w:rsidRPr="00FF30B2">
              <w:rPr>
                <w:color w:val="000000"/>
                <w:sz w:val="28"/>
                <w:szCs w:val="28"/>
              </w:rPr>
              <w:t xml:space="preserve">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jc w:val="center"/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所</w:t>
            </w:r>
            <w:r w:rsidRPr="00FF30B2">
              <w:rPr>
                <w:color w:val="000000"/>
                <w:sz w:val="28"/>
                <w:szCs w:val="28"/>
              </w:rPr>
              <w:t xml:space="preserve">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在</w:t>
            </w:r>
            <w:r w:rsidRPr="00FF30B2">
              <w:rPr>
                <w:color w:val="000000"/>
                <w:sz w:val="28"/>
                <w:szCs w:val="28"/>
              </w:rPr>
              <w:t xml:space="preserve">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学</w:t>
            </w:r>
            <w:r w:rsidRPr="00FF30B2">
              <w:rPr>
                <w:color w:val="000000"/>
                <w:sz w:val="28"/>
                <w:szCs w:val="28"/>
              </w:rPr>
              <w:t xml:space="preserve">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jc w:val="center"/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90003" w:rsidRPr="00FF30B2" w:rsidRDefault="00990003" w:rsidP="0085003B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陈田锐轩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平潭城中小学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游云清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高方泉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平潭城中小学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王晓玲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张莹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丰泽区第八中心小学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出培阳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张宜婧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丰泽区第八中心小学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出培阳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陈昊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永泰县实验小学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姚枫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谭子诺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永泰县实验小学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柯永前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廖林岩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永泰县实验小学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候春雪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蔡文婷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林昌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陈昱铮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林昌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齐昕媛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林昌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林丽钤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林昌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陈思妤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泉州师范学院附属小学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肖金华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郑明月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林昌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阮鑫泽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林昌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张洛萱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林昌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王梓博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丰泽区第三实验小学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陶雅萍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陈锦鹏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丰泽区第三实验小学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叶志芬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杨雅乔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郑美凤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高巧铮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闽侯县上街中心小学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陈剑青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陈桢鑫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林昌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钱颢鑫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林昌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郑子鉴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泉州师范学院附属小学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尤炎林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鲍梓烁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林昌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蒋昀希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平潭城中小学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陈小红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吴禹忻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厦门市滨东小学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温淑惠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许越涵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福州市鼓山苑小学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黄雪金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方懋昕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福清市实验小学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曾建玲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魏铂涛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福清市实验小学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郭云贞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赵殷莺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厦门市思北小学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柳"/>
              </w:smartTagPr>
              <w:r w:rsidRPr="00FF30B2">
                <w:rPr>
                  <w:rFonts w:hint="eastAsia"/>
                  <w:color w:val="000000"/>
                  <w:sz w:val="28"/>
                  <w:szCs w:val="28"/>
                </w:rPr>
                <w:t>柳</w:t>
              </w:r>
            </w:smartTag>
            <w:r w:rsidRPr="00FF30B2">
              <w:rPr>
                <w:rFonts w:hint="eastAsia"/>
                <w:color w:val="000000"/>
                <w:sz w:val="28"/>
                <w:szCs w:val="28"/>
              </w:rPr>
              <w:t>老师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陈佳赟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厦门第二实验小学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郑惠娜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何凌瑶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福清市沙浦实验小学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王育香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何欣妤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福清市沙浦官厅小学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何华玉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郑焱森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福州市钱塘小学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腾用江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马俊捷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福州市钱塘小学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腾用江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梁鹤茹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福州市钱塘小学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龚海峰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刘名茗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泉州市洛江区实验小学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洪奕鑫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泉州市洛江区实验小学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陈婧妍</w:t>
            </w:r>
          </w:p>
        </w:tc>
        <w:tc>
          <w:tcPr>
            <w:tcW w:w="3969" w:type="dxa"/>
            <w:vAlign w:val="center"/>
          </w:tcPr>
          <w:p w:rsidR="00990003" w:rsidRPr="00FF30B2" w:rsidRDefault="00990003" w:rsidP="008F4BD8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泉州台商投资区洛阳中心小学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陈东旭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林由金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福州市乌山小学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丁清清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肖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尧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福州市乌山小学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丁清清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陈欣玲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福州市琅岐实验小学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陈虎志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张靖雯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福州市钱塘小学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腾用江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杨斯涵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福州市钱塘小学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腾用江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黄钧杭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福建省福州实验小学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范艳红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郑泽涛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莆田市逸夫实验小学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沈淑媛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王家琪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福安市穆阳中心小学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钟瑞芳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曾晨希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惠安县八二三实验小学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曾琼芬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吴嘉涛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惠安第三实验小学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吴国雄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黄韵筠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惠安县涂寨中心小学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黄宝英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陈航泽远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吴国雄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辛语桐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惠安县螺城中心小学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吴国雄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卢岳栋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陈小玲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刘昊谦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永安市燕江小学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苏湘云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王子宸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吴国雄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潘安琪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王小兰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钟怡婷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福州市仓山小学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沈德林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郑轲文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福安市实验小学富阳校区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罗铃玉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林展锐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福安市实验小学富阳校区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罗铃玉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蒋烨铮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惠安县涂寨中心小学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王淑萍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曾诗彤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惠安县涂寨中心小学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陈智菊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周莜芯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福州鼓楼第二中心小学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郑锦爔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陈昕妍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福州鼓楼第二中心小学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郑文瑾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谢昕妍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福建师范大学附属小学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叶虹冰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强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孜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厦门市鹭江新城小学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胡美龄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吕伊茜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漳平市毓秀小学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吕国栋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刘佳怡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福安市实验小学富阳校区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罗铃玉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雷琳鑫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福安市实验小学富阳校区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罗铃玉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凌子晗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宁化师范学校附属小学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潘晓莲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张劭杰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宁化师范学校附属小学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潘晓莲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翁子腾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平潭城中小学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念月琴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方羿涵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福清市实验小学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陈小玉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陈一平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厦门市湖里第二实验小学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李德胜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陈奕名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福州市鼓楼第二中心小学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曾华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彭馨平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厦门市松柏小学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张婷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黄佳桢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厦门市东渡小学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陈孝伟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谢睿杨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tabs>
                <w:tab w:val="left" w:pos="1730"/>
              </w:tabs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厦门市东渡第二小学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陈孝伟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洪辰昕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tabs>
                <w:tab w:val="left" w:pos="1730"/>
              </w:tabs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厦门市东渡第二小学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陈孝伟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王子娴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福清市城关小学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王可荣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蔡新浩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厦门市五缘第二实验学校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蔡欣晨</w:t>
            </w:r>
          </w:p>
        </w:tc>
      </w:tr>
      <w:tr w:rsidR="00990003" w:rsidRPr="00FF30B2" w:rsidTr="008F4BD8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张壬泽</w:t>
            </w:r>
          </w:p>
        </w:tc>
        <w:tc>
          <w:tcPr>
            <w:tcW w:w="3969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厦门市东渡第二小学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陈孝伟</w:t>
            </w:r>
          </w:p>
        </w:tc>
      </w:tr>
    </w:tbl>
    <w:p w:rsidR="00990003" w:rsidRPr="00FF30B2" w:rsidRDefault="00990003" w:rsidP="005055A4">
      <w:pPr>
        <w:rPr>
          <w:color w:val="000000"/>
        </w:rPr>
      </w:pPr>
    </w:p>
    <w:p w:rsidR="00990003" w:rsidRPr="00FF30B2" w:rsidRDefault="00990003" w:rsidP="0085003B">
      <w:pPr>
        <w:rPr>
          <w:color w:val="000000"/>
        </w:rPr>
      </w:pPr>
    </w:p>
    <w:p w:rsidR="00990003" w:rsidRPr="00FF30B2" w:rsidRDefault="00990003" w:rsidP="005055A4">
      <w:pPr>
        <w:rPr>
          <w:b/>
          <w:color w:val="000000"/>
        </w:rPr>
      </w:pPr>
      <w:r w:rsidRPr="00FF30B2">
        <w:rPr>
          <w:rFonts w:ascii="宋体" w:hAnsi="宋体" w:hint="eastAsia"/>
          <w:b/>
          <w:color w:val="000000"/>
          <w:sz w:val="32"/>
          <w:szCs w:val="32"/>
        </w:rPr>
        <w:t>二、小学二组入围名单（</w:t>
      </w:r>
      <w:r w:rsidRPr="00FF30B2">
        <w:rPr>
          <w:rFonts w:ascii="宋体" w:hAnsi="宋体"/>
          <w:b/>
          <w:color w:val="000000"/>
          <w:sz w:val="32"/>
          <w:szCs w:val="32"/>
        </w:rPr>
        <w:t>235</w:t>
      </w:r>
      <w:r w:rsidRPr="00FF30B2">
        <w:rPr>
          <w:rFonts w:ascii="宋体" w:hAnsi="宋体" w:hint="eastAsia"/>
          <w:b/>
          <w:color w:val="000000"/>
          <w:sz w:val="32"/>
          <w:szCs w:val="32"/>
        </w:rPr>
        <w:t>名）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142"/>
        <w:gridCol w:w="3827"/>
        <w:gridCol w:w="1985"/>
      </w:tblGrid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jc w:val="center"/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jc w:val="center"/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姓</w:t>
            </w:r>
            <w:r w:rsidRPr="00FF30B2">
              <w:rPr>
                <w:color w:val="000000"/>
                <w:sz w:val="28"/>
                <w:szCs w:val="28"/>
              </w:rPr>
              <w:t xml:space="preserve">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jc w:val="center"/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所</w:t>
            </w:r>
            <w:r w:rsidRPr="00FF30B2">
              <w:rPr>
                <w:color w:val="000000"/>
                <w:sz w:val="28"/>
                <w:szCs w:val="28"/>
              </w:rPr>
              <w:t xml:space="preserve">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在</w:t>
            </w:r>
            <w:r w:rsidRPr="00FF30B2">
              <w:rPr>
                <w:color w:val="000000"/>
                <w:sz w:val="28"/>
                <w:szCs w:val="28"/>
              </w:rPr>
              <w:t xml:space="preserve">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学</w:t>
            </w:r>
            <w:r w:rsidRPr="00FF30B2">
              <w:rPr>
                <w:color w:val="000000"/>
                <w:sz w:val="28"/>
                <w:szCs w:val="28"/>
              </w:rPr>
              <w:t xml:space="preserve">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jc w:val="center"/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余晨卉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李春花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李佳蓉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雷鸣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刘诗云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雷鸣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黄星悦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雷鸣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张峻维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雷鸣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张玮洋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惠安县崇武镇大岞小学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张惟雄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曹晨昕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三明学院附属小学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连长生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张译丹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三明市实验小学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连长生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章沁瑜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大田县城关第二小学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任思羽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惠安县第三实验小学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张志河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张钊旭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惠安县东岭中心小学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吴国雄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潘家依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吴国雄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钟天翔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惠安县螺城中心小学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吴国雄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吴培锟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福州市仓山小学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梅学味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吴诗柔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惠安县八二三实验学校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吴国雄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王子言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惠安县八二三实验学校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吴国雄</w:t>
            </w:r>
          </w:p>
        </w:tc>
      </w:tr>
      <w:tr w:rsidR="00990003" w:rsidRPr="00FF30B2" w:rsidTr="0085003B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陈梓航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吴国雄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刘希怡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惠安县城南实小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吴国雄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孙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湛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惠安八二三实验学校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欧阳群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陈照田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惠安县螺城中心小学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陈惠聪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苏佳铌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惠安八二三实验学校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孙志红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李思菲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长乐师范附小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黄开诚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陈涵一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长乐师范附小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黄开诚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黄瑀涵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长乐师范附小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黄开诚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林妤晴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长乐师范附小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黄开诚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王毓尧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长乐师范附小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黄开诚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郑心恬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长乐师范附小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黄开诚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凡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长乐师范附小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黄开诚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静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泉州晋光小学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李榕城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陶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乐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三明学院附属小学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连长生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黄峥浩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惠安县八二三实验小学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陈水福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林婧轩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龙海市紫泥中心小学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周玉珠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蔡卓廷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石狮市实中附小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丁怡鑫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黄思闽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晋江市第二实验小学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丁怡鑫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刘孟昊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福州市乌山小学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郑铮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柳翕祺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福州市乌山小学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黄如湜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陈鹏旭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厦门吕岭小学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黄剑文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李嘉豪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厦门嘉滨小学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黄剑文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范书彰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大田县城关第二小学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卢方可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惠安县涂寨中心小学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邓婉真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卢方为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惠安县涂寨中心小学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张晓达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卢力翔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惠安县涂寨中心小学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陈丽琼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林菁如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厦门市鹭江新城小学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张春妹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胡佳怡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厦门市鹭江新城小学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张春妹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沈华业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石狮龟湖中心小学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沈汉波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文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煜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福安市韩城第一小学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杨艺玲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泉州市洛江区实验小学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何婧滢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泉州市洛江区实验小学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方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欣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雷鸣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刘羽佳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雷鸣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陈思泽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曾秋霜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郑逸娴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长乐市洞江小学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郑韬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张泽坚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泉州市惠安县崇武大岞小学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张惟雄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陈淼鑫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泉州台商投资区洛阳中心小学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陈清棋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曾鑫淼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泉州台商投资区洛阳中心小学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陈清棋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俞佳慧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宁化县泉上中心小学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谢恩家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张文皓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厦门双十中学海沧附属学校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杨裕强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李诗妍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厦门双十中学海沧附属学校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杨裕强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林紫妍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华安县第二实验小学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李志娟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刘馨文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闽清县池园镇丽山小学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刘燕菊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杨浩坤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泉州市洛江区实验小学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林姗姗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泉州市洛江区实验小学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于黄雯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泉州市洛江区实验小学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庄思涵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泉州市洛江区实验小学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黄鑫淼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泉州市洛江区实验小学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曾莞喻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泉州市洛江区实验小学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刘浩宇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泉州市洛江区实验小学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王思雅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泉州市洛江区实验小学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王晨颖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泉州市洛江区实验小学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林育晗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泉州市洛江区实验小学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郭妍昕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陈闽泽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颜振涵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陈志铖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池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林瑛琦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龙海市紫泥中心小学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康丽金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谢昱成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建宁县城关小学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刘云娇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吴雨萱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建宁县实验小学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丁绍莲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孙逸凡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tabs>
                <w:tab w:val="left" w:pos="1730"/>
              </w:tabs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宁化县安远中心小学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孙晓春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羽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tabs>
                <w:tab w:val="left" w:pos="1730"/>
              </w:tabs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惠安县城南实验小学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吴国雄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陈佳鸿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古田县第一小学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程灼玲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叶欣鹏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安溪沼涛实验小学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林朝坤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李钰晖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安溪县实验小学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林朝坤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990003" w:rsidRPr="00FF30B2" w:rsidRDefault="00990003" w:rsidP="00947086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胡珈荥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福州市钱塘小学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腾用江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陈薇同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福州市钱塘小学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腾用江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谢芷萱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福州市钱塘小学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腾用江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701" w:type="dxa"/>
            <w:vAlign w:val="center"/>
          </w:tcPr>
          <w:p w:rsidR="00990003" w:rsidRPr="00FF30B2" w:rsidRDefault="00990003" w:rsidP="00645DDC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欧雨菲菲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福州市钱塘小学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马启雄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罗卿元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仙游县坝下中心小学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卢丽英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颜语涛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邵武市实验小学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刘志跃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袁昊翔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邵武市实验小学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刘志跃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朱均妍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福州市琅岐实验小学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陈虎志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7"/>
              </w:smartTagPr>
              <w:r w:rsidRPr="00FF30B2">
                <w:rPr>
                  <w:rFonts w:hint="eastAsia"/>
                  <w:color w:val="000000"/>
                  <w:sz w:val="28"/>
                  <w:szCs w:val="28"/>
                </w:rPr>
                <w:t>叶</w:t>
              </w:r>
            </w:smartTag>
            <w:r w:rsidRPr="00FF30B2">
              <w:rPr>
                <w:rFonts w:hint="eastAsia"/>
                <w:color w:val="000000"/>
                <w:sz w:val="28"/>
                <w:szCs w:val="28"/>
              </w:rPr>
              <w:t>君彦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福州市琅岐实验小学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陈虎志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宋宇彤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龙海市紫泥镇新洋小学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魏志武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吴昱蘅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范艳红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林佳晔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范艳红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林董奕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范艳红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王延鸿</w:t>
            </w:r>
          </w:p>
        </w:tc>
        <w:tc>
          <w:tcPr>
            <w:tcW w:w="3969" w:type="dxa"/>
            <w:gridSpan w:val="2"/>
            <w:vAlign w:val="center"/>
          </w:tcPr>
          <w:p w:rsidR="00990003" w:rsidRPr="00FF30B2" w:rsidRDefault="00990003" w:rsidP="00645DDC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福安市实验小学福阳校区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罗铃玉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张艺希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雷鸣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畅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厦门海沧天心岛小学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杨裕强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陈宇翔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泉州市洛江区实验小学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陈若兮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大田县城关二小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刘宇杰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厦门市寨上小学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林秀梅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欧梓睿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永泰县大洋中心小学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焉建兰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李知书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福州市国货路小学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陈加焜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 xml:space="preserve">105 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熊家炜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闽清实验小学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黄孙枫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443A31" w:rsidRDefault="00990003" w:rsidP="00AD7BE2">
            <w:pPr>
              <w:rPr>
                <w:color w:val="000000"/>
                <w:sz w:val="28"/>
                <w:szCs w:val="28"/>
              </w:rPr>
            </w:pPr>
            <w:r w:rsidRPr="00443A31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:rsidR="00990003" w:rsidRPr="00443A31" w:rsidRDefault="00990003" w:rsidP="00AD7BE2">
            <w:pPr>
              <w:rPr>
                <w:color w:val="000000"/>
                <w:sz w:val="28"/>
                <w:szCs w:val="28"/>
              </w:rPr>
            </w:pPr>
            <w:r w:rsidRPr="00443A31">
              <w:rPr>
                <w:rFonts w:hint="eastAsia"/>
                <w:color w:val="000000"/>
                <w:sz w:val="28"/>
                <w:szCs w:val="28"/>
              </w:rPr>
              <w:t>林</w:t>
            </w:r>
            <w:r w:rsidRPr="00443A31">
              <w:rPr>
                <w:color w:val="000000"/>
                <w:sz w:val="28"/>
                <w:szCs w:val="28"/>
              </w:rPr>
              <w:t xml:space="preserve">  </w:t>
            </w:r>
            <w:r w:rsidRPr="00443A31">
              <w:rPr>
                <w:rFonts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3969" w:type="dxa"/>
            <w:gridSpan w:val="2"/>
          </w:tcPr>
          <w:p w:rsidR="00990003" w:rsidRPr="00443A31" w:rsidRDefault="00990003" w:rsidP="00AD7BE2">
            <w:pPr>
              <w:rPr>
                <w:color w:val="000000"/>
                <w:sz w:val="28"/>
                <w:szCs w:val="28"/>
              </w:rPr>
            </w:pPr>
            <w:r w:rsidRPr="00443A31">
              <w:rPr>
                <w:rFonts w:hint="eastAsia"/>
                <w:color w:val="000000"/>
                <w:sz w:val="28"/>
                <w:szCs w:val="28"/>
              </w:rPr>
              <w:t>华安县第二实验小学</w:t>
            </w:r>
          </w:p>
        </w:tc>
        <w:tc>
          <w:tcPr>
            <w:tcW w:w="1985" w:type="dxa"/>
          </w:tcPr>
          <w:p w:rsidR="00990003" w:rsidRPr="00443A31" w:rsidRDefault="00990003" w:rsidP="00AD7BE2">
            <w:pPr>
              <w:rPr>
                <w:color w:val="000000"/>
                <w:sz w:val="28"/>
                <w:szCs w:val="28"/>
              </w:rPr>
            </w:pPr>
            <w:r w:rsidRPr="00443A31">
              <w:rPr>
                <w:rFonts w:hint="eastAsia"/>
                <w:color w:val="000000"/>
                <w:sz w:val="28"/>
                <w:szCs w:val="28"/>
              </w:rPr>
              <w:t>陈江山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张筱妍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宁化县城东小学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邓祥财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婷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宁化县城东小学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邓祥财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孙志宁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宁化县城东小学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邓祥财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罗籽艺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宁化县城东小学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邓祥财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兰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晞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福州教育学院四附小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林鸿韬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彭博雅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泉州江区万安中心小学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彭福春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刘欣莹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闽清坂东镇中心小学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张燕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詹子涵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闽清县坂东镇中心小学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刘琼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刘行楷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永泰县实验小学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柯雯倩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魏子涵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永泰县实验小学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郑雪兰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林宸磊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永泰县实验小学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胡梅云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彭曼萍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泉州丰泽第八中心小学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出培阳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章语涵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泉州丰泽第八中心小学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出培阳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张诗滢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泉州丰泽第八中心小学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出培阳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梁诗琪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泉州丰泽第八中心小学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出培阳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黄予涵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泉州丰泽第八中心小学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出培阳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倪柏文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平潭城中小学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林小山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张翃越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郑美凤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叶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珩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郑美凤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高羚芸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郑美凤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苏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婧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三明大田县实验小学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郑启闪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张馨匀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福州市钱塘小学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腾用江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张妍凝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尤溪县实验小学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于占胜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刘羽锡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尤溪县实验小学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于占胜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硕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平潭新世纪学校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张向芳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赵庭皓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平潭新世纪学校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杨仕贵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悦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福安市实小龙江校区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郑立旺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严梓涵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福州市仓山小学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沈德林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林皓月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福州市仓山小学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沈德林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王力正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福州市仓山小学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唐琳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翁海筝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D74B6D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福州市麦顶小学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沈德林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杨淳淇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吴国雄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孙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湛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惠安县八二三实验小学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欧阳群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林昕莹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龙海市石码中学小学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林建阳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陈礼媛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南平市延平区大横中心小学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王炳光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兰雨禾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米畅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林成澍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福清市实验小学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王俊英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1C6BB9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701" w:type="dxa"/>
          </w:tcPr>
          <w:p w:rsidR="00990003" w:rsidRPr="00FF30B2" w:rsidRDefault="00990003" w:rsidP="001C6BB9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陈蓓宁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1C6BB9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漳平市新桥中心学校</w:t>
            </w:r>
          </w:p>
        </w:tc>
        <w:tc>
          <w:tcPr>
            <w:tcW w:w="1985" w:type="dxa"/>
          </w:tcPr>
          <w:p w:rsidR="00990003" w:rsidRPr="00FF30B2" w:rsidRDefault="00990003" w:rsidP="001C6BB9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吴士盛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吴辰皓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福州市鼓山苑小学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张红莲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林子琦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厦门市东渡第二小学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陈孝伟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吴欣洁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厦门市东渡第二小学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陈孝伟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田语盈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厦门市东渡第二小学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康英兰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郑一宸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厦门五缘第</w:t>
            </w:r>
            <w:r w:rsidRPr="00FF30B2">
              <w:rPr>
                <w:color w:val="000000"/>
                <w:sz w:val="28"/>
                <w:szCs w:val="28"/>
              </w:rPr>
              <w:t>2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实验学校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李红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刘子墨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连江县江南中心小学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肖琛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朱涵荣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泉州泉港区菜堂小学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朱清民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卓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烨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平潭城东小学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杨文意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潘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悦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平潭综合实验区城中小学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杨文意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林镇男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福清市城关小学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王建英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余昊臻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福清市城关小学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瑜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林欣恺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福清市城关小学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林秀娟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薛冰清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集美区兑山小学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肖德森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林佳蕾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厦门市东渡小学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陈孝伟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周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旸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厦门市东渡小学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潘梦萍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甘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越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厦门市东渡第二小学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廖茜茜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苏立恒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厦门市东渡第二小学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陈孝伟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奕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厦门市东渡第二小学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陈孝伟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何亚聪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厦门市东渡第二小学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陈雅芬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郑维坦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厦门市东渡第二小学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陈孝伟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吴于伦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厦门市东渡第二小学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陈孝伟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卓宏程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福州市乌山小学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王胜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黄敏晖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厦门市华昌小学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刘松源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庄由心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厦门市群惠小学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庄雅芬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刘洛垚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厦门市湖明小学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翁建芬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张婧尧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石狮市实验小学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苏金火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黄浩彬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石狮市第二实验小学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苏金火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倪思琪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福清市沙浦实验小学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王育香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陈昱玮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厦门市仙岳小学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林帆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健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厦门思明群惠小学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柯瑛岚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蒋欣彤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厦门思明群惠小学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柯瑛岚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廖俊哲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厦门思明区莲龙小学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杜雅玲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林子涵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南平第二实验小学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曾春霞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701" w:type="dxa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陈子妍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南安市柳城小学</w:t>
            </w:r>
          </w:p>
        </w:tc>
        <w:tc>
          <w:tcPr>
            <w:tcW w:w="1985" w:type="dxa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陈永安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澈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福州市鼓楼第二小学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梁汶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陈昱帆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仙游城西中心小学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王华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蔡佳豪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仙游城西中心小学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林丽敏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林洋光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福州市鼓楼第二小学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谢成强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王励勤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福州市鼓楼第二小学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谢成强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李思佳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古田县第一小学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程灼玲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肖仁楷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林昌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7"/>
              </w:smartTagPr>
              <w:r w:rsidRPr="00FF30B2">
                <w:rPr>
                  <w:rFonts w:hint="eastAsia"/>
                  <w:color w:val="000000"/>
                  <w:sz w:val="28"/>
                  <w:szCs w:val="28"/>
                </w:rPr>
                <w:t>邓香</w:t>
              </w:r>
            </w:smartTag>
            <w:r w:rsidRPr="00FF30B2">
              <w:rPr>
                <w:rFonts w:hint="eastAsia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范智萍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响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范智萍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李景恒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范智萍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周晓欣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范智萍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范心怡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林雪芳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许洲宁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张华敏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黄怡馨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三明大田实验小学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范丽荣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孙雯欣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宁化县第二实验小学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罗朝新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曾逸辰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宁化县第二实验小学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罗朝新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童思翔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宁化县第二实验小学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罗朝新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黎日浩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宁化县第二实验小学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罗朝新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路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宁化县第二实验小学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罗朝新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邵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浚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福州市新店中心小学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林昌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陈远微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tabs>
                <w:tab w:val="left" w:pos="1730"/>
              </w:tabs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厦门市前埔北区小学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何瑞兰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王睿敏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tabs>
                <w:tab w:val="left" w:pos="1730"/>
              </w:tabs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宁化水茜中心小学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王永洪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连妙琪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莆田市第二实验小学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吴春琴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晨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莆田市第二实验小学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吴春琴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陈李新叶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莆田市实验小学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徐娜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杨林咿冉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莆田市逸夫实验小学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许媛芳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郑雨彤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莆田市实验小学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徐娜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吴婧楠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泉州鲤城区实小金山校区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郑美凤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吴滨霖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李榕城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黄佳祺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李榕城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马若铭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福州市钱塘小学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滕用江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傅涵越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尤溪县实验小学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陈于汀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庄泽宇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卢丽雪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何昀书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张惠菱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蔡一铭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龙海市石码中心小学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林谦能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任奕昕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平潭城中小学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周丽芳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陈振阳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平潭城中小学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林云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硕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平潭城中小学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杨鸿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廖舒贤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平潭城中小学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翁其东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董诺颖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平潭城中小学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陈轶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陈韬略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莆田市秀屿区简石中心小学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徐娜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陈熙言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莆田实验小学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徐娜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吴佳宝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莆田实验小学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张丽梅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陈子煜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莆田麟峰小学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徐娜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蒋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亮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三明市实验小学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连长生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逸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龙海市白水镇楼埭小学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李福辉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701" w:type="dxa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黄筠腾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厦门市海沧天心岛小学</w:t>
            </w:r>
          </w:p>
        </w:tc>
        <w:tc>
          <w:tcPr>
            <w:tcW w:w="1985" w:type="dxa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杨裕强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701" w:type="dxa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赖雅琳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泉州市洛江区实验小学</w:t>
            </w:r>
          </w:p>
        </w:tc>
        <w:tc>
          <w:tcPr>
            <w:tcW w:w="1985" w:type="dxa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范宸铭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郑美凤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洪宇恒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泉州市实验小学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李榕城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1701" w:type="dxa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刘思妍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惠安县涂寨中心小学</w:t>
            </w:r>
          </w:p>
        </w:tc>
        <w:tc>
          <w:tcPr>
            <w:tcW w:w="1985" w:type="dxa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陈丹丹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杨睿哲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龙海石码中心小学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林谦能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7"/>
              </w:smartTagPr>
              <w:r w:rsidRPr="00FF30B2">
                <w:rPr>
                  <w:rFonts w:hint="eastAsia"/>
                  <w:color w:val="000000"/>
                  <w:sz w:val="28"/>
                  <w:szCs w:val="28"/>
                </w:rPr>
                <w:t>林</w:t>
              </w:r>
            </w:smartTag>
            <w:r w:rsidRPr="00FF30B2">
              <w:rPr>
                <w:rFonts w:hint="eastAsia"/>
                <w:color w:val="000000"/>
                <w:sz w:val="28"/>
                <w:szCs w:val="28"/>
              </w:rPr>
              <w:t>君烨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龙海石码中心小学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林建阳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王心</w:t>
            </w:r>
            <w:r>
              <w:rPr>
                <w:rFonts w:hint="eastAsia"/>
                <w:color w:val="000000"/>
                <w:sz w:val="28"/>
                <w:szCs w:val="28"/>
              </w:rPr>
              <w:t>悦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</w:t>
            </w:r>
            <w:r>
              <w:rPr>
                <w:rFonts w:hint="eastAsia"/>
                <w:color w:val="000000"/>
                <w:sz w:val="28"/>
                <w:szCs w:val="28"/>
              </w:rPr>
              <w:t>人民小学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刘彩萍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侯毓鸿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长汀师范附属小学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刘秋月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E21FF8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1701" w:type="dxa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许婉融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龙海市紫泥中心小学</w:t>
            </w:r>
          </w:p>
        </w:tc>
        <w:tc>
          <w:tcPr>
            <w:tcW w:w="1985" w:type="dxa"/>
          </w:tcPr>
          <w:p w:rsidR="00990003" w:rsidRPr="00FF30B2" w:rsidRDefault="00990003" w:rsidP="006D149F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康丽金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1701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陈姝霖</w:t>
            </w:r>
          </w:p>
        </w:tc>
        <w:tc>
          <w:tcPr>
            <w:tcW w:w="3969" w:type="dxa"/>
            <w:gridSpan w:val="2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龙海市石码中心小学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曾思勇</w:t>
            </w:r>
          </w:p>
        </w:tc>
      </w:tr>
    </w:tbl>
    <w:p w:rsidR="00990003" w:rsidRPr="00FF30B2" w:rsidRDefault="00990003" w:rsidP="005055A4">
      <w:pPr>
        <w:rPr>
          <w:color w:val="000000"/>
        </w:rPr>
      </w:pPr>
    </w:p>
    <w:p w:rsidR="00990003" w:rsidRPr="00FF30B2" w:rsidRDefault="00990003" w:rsidP="005055A4">
      <w:pPr>
        <w:rPr>
          <w:color w:val="000000"/>
        </w:rPr>
      </w:pPr>
    </w:p>
    <w:p w:rsidR="00990003" w:rsidRPr="00FF30B2" w:rsidRDefault="00990003" w:rsidP="008C4304">
      <w:pPr>
        <w:rPr>
          <w:b/>
          <w:color w:val="000000"/>
        </w:rPr>
      </w:pPr>
      <w:r w:rsidRPr="00FF30B2">
        <w:rPr>
          <w:rFonts w:ascii="宋体" w:hAnsi="宋体" w:hint="eastAsia"/>
          <w:b/>
          <w:color w:val="000000"/>
          <w:sz w:val="32"/>
          <w:szCs w:val="32"/>
        </w:rPr>
        <w:t>三、初中组入围名单（</w:t>
      </w:r>
      <w:r w:rsidRPr="00FF30B2">
        <w:rPr>
          <w:rFonts w:ascii="宋体" w:hAnsi="宋体"/>
          <w:b/>
          <w:color w:val="000000"/>
          <w:sz w:val="32"/>
          <w:szCs w:val="32"/>
        </w:rPr>
        <w:t>60</w:t>
      </w:r>
      <w:r w:rsidRPr="00FF30B2">
        <w:rPr>
          <w:rFonts w:ascii="宋体" w:hAnsi="宋体" w:hint="eastAsia"/>
          <w:b/>
          <w:color w:val="000000"/>
          <w:sz w:val="32"/>
          <w:szCs w:val="32"/>
        </w:rPr>
        <w:t>名）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843"/>
        <w:gridCol w:w="3827"/>
        <w:gridCol w:w="1985"/>
      </w:tblGrid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jc w:val="center"/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jc w:val="center"/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姓</w:t>
            </w:r>
            <w:r w:rsidRPr="00FF30B2">
              <w:rPr>
                <w:color w:val="000000"/>
                <w:sz w:val="28"/>
                <w:szCs w:val="28"/>
              </w:rPr>
              <w:t xml:space="preserve">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jc w:val="center"/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所</w:t>
            </w:r>
            <w:r w:rsidRPr="00FF30B2">
              <w:rPr>
                <w:color w:val="000000"/>
                <w:sz w:val="28"/>
                <w:szCs w:val="28"/>
              </w:rPr>
              <w:t xml:space="preserve">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在</w:t>
            </w:r>
            <w:r w:rsidRPr="00FF30B2">
              <w:rPr>
                <w:color w:val="000000"/>
                <w:sz w:val="28"/>
                <w:szCs w:val="28"/>
              </w:rPr>
              <w:t xml:space="preserve">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学</w:t>
            </w:r>
            <w:r w:rsidRPr="00FF30B2">
              <w:rPr>
                <w:color w:val="000000"/>
                <w:sz w:val="28"/>
                <w:szCs w:val="28"/>
              </w:rPr>
              <w:t xml:space="preserve">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jc w:val="center"/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林子擎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长乐市航城中学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黄开诚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吴米杨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长乐市航城中学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黄开诚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吴昕妍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惠安县广海中学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何志坚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张屿昕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惠安县广海中学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黄小燕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许倩荣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泉州惠安县第一中学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郭诗阳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陈梓滢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惠安县螺城中学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吴国雄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陈一媚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仙游县道德一中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郑作武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蔡佳霖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厦门市思明第十一中学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温欣婷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宁化县第七中学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吴祥秀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吴悠扬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南平市第三中学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姚金凯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徐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妍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宁化县第五中学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张元松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施华文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福州励志中学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李征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陈文琦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泉州一中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岳彩瑞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喻婉婷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莆田哲理中学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徐斌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许睿萌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莆田擢英中学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徐斌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庄思涵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泉州第十一中学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彭福春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陈亦非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泉州实验中学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黄色坤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陈日晨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莆田擢英中学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黄爱英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吴骋昊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莆田擢英中学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吴飞钹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吴之洋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莆田擢英中学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庄国霖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方皓昀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莆田擢英中学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徐娜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尤璋明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金画笔培训学校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黄黎璇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三明市列东中学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连长生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官诗霖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福州市十八中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米畅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李增俊</w:t>
            </w:r>
          </w:p>
        </w:tc>
        <w:tc>
          <w:tcPr>
            <w:tcW w:w="3827" w:type="dxa"/>
            <w:vAlign w:val="center"/>
          </w:tcPr>
          <w:p w:rsidR="00990003" w:rsidRPr="00FF30B2" w:rsidRDefault="00990003" w:rsidP="00645DDC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福州市屏东中学屏北分校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米畅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林菀晶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泉州一中</w:t>
            </w:r>
          </w:p>
        </w:tc>
        <w:tc>
          <w:tcPr>
            <w:tcW w:w="1985" w:type="dxa"/>
          </w:tcPr>
          <w:p w:rsidR="00990003" w:rsidRPr="00FF30B2" w:rsidRDefault="00990003" w:rsidP="003711BB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李榕城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李安琪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泉州五中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郑美凤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钰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平潭实验区岚华中学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施书财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潘静萱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平潭实验区一中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杨文意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陈宏嘉</w:t>
            </w:r>
          </w:p>
        </w:tc>
        <w:tc>
          <w:tcPr>
            <w:tcW w:w="3827" w:type="dxa"/>
            <w:vAlign w:val="center"/>
          </w:tcPr>
          <w:p w:rsidR="00990003" w:rsidRPr="00FF30B2" w:rsidRDefault="00990003" w:rsidP="0009796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厦门外国语学校石狮分校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吴光耀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方子婧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大田县第五中学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李妍瑾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大田县第五中学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林涵蕾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大田县第五中学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刘思悦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大田县第五中学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陈亮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泉州市实验中学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赖灯海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李琪雯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厦门外国语学校石狮分校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吴光耀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吴昕蓉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厦门外国语学校石狮分校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吴光耀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邱维泽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厦门外国语学校石狮分校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吴光耀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黄震涛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厦门外国语学校石狮分校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吴光耀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睿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福清市高山育才中学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韦家忠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王心怡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石狮市第八中学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苏金火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畅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石狮市华侨中学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苏金火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吴静炜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石狮市中英文实验学校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苏金火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庄博琛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惠安县第三中学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吴国雄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张舒锦</w:t>
            </w:r>
          </w:p>
        </w:tc>
        <w:tc>
          <w:tcPr>
            <w:tcW w:w="3827" w:type="dxa"/>
          </w:tcPr>
          <w:p w:rsidR="00990003" w:rsidRPr="00FF30B2" w:rsidRDefault="00990003" w:rsidP="003711BB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平潭新世纪学校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杨仕贵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陈凯悦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三明市列东中学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连长生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罗艺雯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宁化城东中学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陈建智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张钰婕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宁化城东中学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陈建智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黄宇轩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南安鹏峰中学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李忠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姚景斌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福州铭翰培训学校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林镇霞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柯乐凡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永泰县第三中学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何秀宝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周昀燕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龙海市一中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周顺利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陈子妍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龙海市四中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陈海松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淳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宁化县第六中学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钟焰生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李诗谨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宁化县第六中学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李文华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邓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欣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建宁县城关中学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曾月娥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陈雪菲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大田县第六中学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颜寒露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大田县第六中学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林子墨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大田县鸿图中学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04387A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范诗琪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大田县第六中学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</w:tbl>
    <w:p w:rsidR="00990003" w:rsidRPr="00FF30B2" w:rsidRDefault="00990003" w:rsidP="005055A4">
      <w:pPr>
        <w:rPr>
          <w:color w:val="000000"/>
        </w:rPr>
      </w:pPr>
    </w:p>
    <w:p w:rsidR="00990003" w:rsidRPr="00FF30B2" w:rsidRDefault="00990003" w:rsidP="005412FA">
      <w:pPr>
        <w:ind w:firstLineChars="200" w:firstLine="31680"/>
        <w:rPr>
          <w:rFonts w:ascii="宋体"/>
          <w:color w:val="000000"/>
          <w:sz w:val="32"/>
          <w:szCs w:val="32"/>
        </w:rPr>
      </w:pPr>
    </w:p>
    <w:p w:rsidR="00990003" w:rsidRPr="00FF30B2" w:rsidRDefault="00990003" w:rsidP="008C4304">
      <w:pPr>
        <w:rPr>
          <w:b/>
          <w:color w:val="000000"/>
        </w:rPr>
      </w:pPr>
      <w:r w:rsidRPr="00FF30B2">
        <w:rPr>
          <w:rFonts w:ascii="宋体" w:hAnsi="宋体" w:hint="eastAsia"/>
          <w:b/>
          <w:color w:val="000000"/>
          <w:sz w:val="32"/>
          <w:szCs w:val="32"/>
        </w:rPr>
        <w:t>四、高中组入围名单（</w:t>
      </w:r>
      <w:r w:rsidRPr="00FF30B2">
        <w:rPr>
          <w:rFonts w:ascii="宋体" w:hAnsi="宋体"/>
          <w:b/>
          <w:color w:val="000000"/>
          <w:sz w:val="32"/>
          <w:szCs w:val="32"/>
        </w:rPr>
        <w:t>25</w:t>
      </w:r>
      <w:r w:rsidRPr="00FF30B2">
        <w:rPr>
          <w:rFonts w:ascii="宋体" w:hAnsi="宋体" w:hint="eastAsia"/>
          <w:b/>
          <w:color w:val="000000"/>
          <w:sz w:val="32"/>
          <w:szCs w:val="32"/>
        </w:rPr>
        <w:t>名）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843"/>
        <w:gridCol w:w="3827"/>
        <w:gridCol w:w="1985"/>
      </w:tblGrid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jc w:val="center"/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jc w:val="center"/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姓</w:t>
            </w:r>
            <w:r w:rsidRPr="00FF30B2">
              <w:rPr>
                <w:color w:val="000000"/>
                <w:sz w:val="28"/>
                <w:szCs w:val="28"/>
              </w:rPr>
              <w:t xml:space="preserve">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jc w:val="center"/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所</w:t>
            </w:r>
            <w:r w:rsidRPr="00FF30B2">
              <w:rPr>
                <w:color w:val="000000"/>
                <w:sz w:val="28"/>
                <w:szCs w:val="28"/>
              </w:rPr>
              <w:t xml:space="preserve">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在</w:t>
            </w:r>
            <w:r w:rsidRPr="00FF30B2">
              <w:rPr>
                <w:color w:val="000000"/>
                <w:sz w:val="28"/>
                <w:szCs w:val="28"/>
              </w:rPr>
              <w:t xml:space="preserve">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学</w:t>
            </w:r>
            <w:r w:rsidRPr="00FF30B2">
              <w:rPr>
                <w:color w:val="000000"/>
                <w:sz w:val="28"/>
                <w:szCs w:val="28"/>
              </w:rPr>
              <w:t xml:space="preserve">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jc w:val="center"/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张哲宇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厦门大学附属科技中学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王来祥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杨华东</w:t>
            </w:r>
          </w:p>
        </w:tc>
        <w:tc>
          <w:tcPr>
            <w:tcW w:w="3827" w:type="dxa"/>
          </w:tcPr>
          <w:p w:rsidR="00990003" w:rsidRPr="00FF30B2" w:rsidRDefault="00990003" w:rsidP="003711BB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平潭新世纪学校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杨仕贵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江文莉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福建省三明工贸学校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钟焰生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李淑贤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福建省三明工贸学校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钟焰生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邱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福建省三明工贸学校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李文华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刘林青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福建省三明工贸学校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钟焰生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张佳丽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福建省三明工贸学校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李庆云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陈君君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福建省三明工贸学校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李文华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鲍寒冰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永泰县一中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林子扬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陈祥川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德化县第三中学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叶高欢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张甘泽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漳州第二职业中专学校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李陈榕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郑俊琦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泉州第一中学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黄芬芳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赵淑敏</w:t>
            </w:r>
          </w:p>
        </w:tc>
        <w:tc>
          <w:tcPr>
            <w:tcW w:w="3827" w:type="dxa"/>
          </w:tcPr>
          <w:p w:rsidR="00990003" w:rsidRPr="00FF30B2" w:rsidRDefault="00990003" w:rsidP="003711BB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平潭新世纪学校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杨仕贵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吴田恬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福建宁化第一中学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陈建智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张梓逸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福建宁化第一中学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陈建智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黄楷迪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福建宁化第一中学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陈建智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伍清桦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福建宁化第一中学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陈建智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吕竹菲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福州市文博中学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米畅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胡海楠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龙岩市永定一中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胡诗妹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范</w:t>
            </w:r>
            <w:r w:rsidRPr="00FF30B2">
              <w:rPr>
                <w:color w:val="000000"/>
                <w:sz w:val="28"/>
                <w:szCs w:val="28"/>
              </w:rPr>
              <w:t xml:space="preserve">  </w:t>
            </w:r>
            <w:r w:rsidRPr="00FF30B2">
              <w:rPr>
                <w:rFonts w:hint="eastAsia"/>
                <w:color w:val="000000"/>
                <w:sz w:val="28"/>
                <w:szCs w:val="28"/>
              </w:rPr>
              <w:t>越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大田县一中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蒋芳菲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大田县一中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颜建光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谢舒颖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福建省三明工贸学校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钟焰生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曹燕平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福建省三明工贸学校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刘敬玲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叶秋霞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福建省三明工贸学校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李庆云</w:t>
            </w:r>
          </w:p>
        </w:tc>
      </w:tr>
      <w:tr w:rsidR="00990003" w:rsidRPr="00FF30B2" w:rsidTr="00645DDC">
        <w:tc>
          <w:tcPr>
            <w:tcW w:w="81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周延伟</w:t>
            </w:r>
          </w:p>
        </w:tc>
        <w:tc>
          <w:tcPr>
            <w:tcW w:w="3827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宁化县一中</w:t>
            </w:r>
          </w:p>
        </w:tc>
        <w:tc>
          <w:tcPr>
            <w:tcW w:w="1985" w:type="dxa"/>
          </w:tcPr>
          <w:p w:rsidR="00990003" w:rsidRPr="00FF30B2" w:rsidRDefault="00990003" w:rsidP="00AD7BE2">
            <w:pPr>
              <w:rPr>
                <w:color w:val="000000"/>
                <w:sz w:val="28"/>
                <w:szCs w:val="28"/>
              </w:rPr>
            </w:pPr>
            <w:r w:rsidRPr="00FF30B2">
              <w:rPr>
                <w:rFonts w:hint="eastAsia"/>
                <w:color w:val="000000"/>
                <w:sz w:val="28"/>
                <w:szCs w:val="28"/>
              </w:rPr>
              <w:t>陈建智</w:t>
            </w:r>
          </w:p>
        </w:tc>
      </w:tr>
    </w:tbl>
    <w:p w:rsidR="00990003" w:rsidRPr="00FF30B2" w:rsidRDefault="00990003" w:rsidP="005055A4">
      <w:pPr>
        <w:rPr>
          <w:color w:val="000000"/>
        </w:rPr>
      </w:pPr>
    </w:p>
    <w:p w:rsidR="00990003" w:rsidRPr="00FF30B2" w:rsidRDefault="00990003" w:rsidP="005412FA">
      <w:pPr>
        <w:ind w:firstLineChars="1500" w:firstLine="31680"/>
        <w:rPr>
          <w:color w:val="000000"/>
          <w:sz w:val="28"/>
          <w:szCs w:val="28"/>
        </w:rPr>
      </w:pPr>
    </w:p>
    <w:p w:rsidR="00990003" w:rsidRPr="00FF30B2" w:rsidRDefault="00990003" w:rsidP="005412FA">
      <w:pPr>
        <w:ind w:firstLineChars="250" w:firstLine="31680"/>
        <w:rPr>
          <w:color w:val="000000"/>
          <w:sz w:val="28"/>
          <w:szCs w:val="28"/>
        </w:rPr>
      </w:pPr>
      <w:r w:rsidRPr="00FF30B2">
        <w:rPr>
          <w:rFonts w:hint="eastAsia"/>
          <w:color w:val="000000"/>
          <w:sz w:val="28"/>
          <w:szCs w:val="28"/>
        </w:rPr>
        <w:t>以上名单如出现名字登记笔误，请联系大赛组委会章老师予以更正，电话</w:t>
      </w:r>
      <w:r w:rsidRPr="00FF30B2">
        <w:rPr>
          <w:color w:val="000000"/>
          <w:sz w:val="28"/>
          <w:szCs w:val="28"/>
        </w:rPr>
        <w:t>18965097895</w:t>
      </w:r>
      <w:r w:rsidRPr="00FF30B2">
        <w:rPr>
          <w:rFonts w:hint="eastAsia"/>
          <w:color w:val="000000"/>
          <w:sz w:val="28"/>
          <w:szCs w:val="28"/>
        </w:rPr>
        <w:t>。</w:t>
      </w:r>
    </w:p>
    <w:p w:rsidR="00990003" w:rsidRPr="00FF30B2" w:rsidRDefault="00990003" w:rsidP="005412FA">
      <w:pPr>
        <w:ind w:firstLineChars="250" w:firstLine="31680"/>
        <w:rPr>
          <w:color w:val="000000"/>
          <w:sz w:val="28"/>
          <w:szCs w:val="28"/>
        </w:rPr>
      </w:pPr>
    </w:p>
    <w:p w:rsidR="00990003" w:rsidRPr="00FF30B2" w:rsidRDefault="00990003" w:rsidP="005412FA">
      <w:pPr>
        <w:ind w:firstLineChars="250" w:firstLine="31680"/>
        <w:rPr>
          <w:color w:val="000000"/>
          <w:sz w:val="28"/>
          <w:szCs w:val="28"/>
        </w:rPr>
      </w:pPr>
    </w:p>
    <w:p w:rsidR="00990003" w:rsidRPr="00FF30B2" w:rsidRDefault="00990003" w:rsidP="005412FA">
      <w:pPr>
        <w:ind w:firstLineChars="1500" w:firstLine="31680"/>
        <w:rPr>
          <w:color w:val="000000"/>
          <w:sz w:val="28"/>
          <w:szCs w:val="28"/>
        </w:rPr>
      </w:pPr>
      <w:r w:rsidRPr="00FF30B2">
        <w:rPr>
          <w:rFonts w:hint="eastAsia"/>
          <w:color w:val="000000"/>
          <w:sz w:val="28"/>
          <w:szCs w:val="28"/>
        </w:rPr>
        <w:t>福建省教育学会书法教育委员会</w:t>
      </w:r>
    </w:p>
    <w:p w:rsidR="00990003" w:rsidRPr="00FF30B2" w:rsidRDefault="00990003" w:rsidP="005C72E7">
      <w:pPr>
        <w:ind w:firstLineChars="1850" w:firstLine="31680"/>
        <w:rPr>
          <w:color w:val="000000"/>
          <w:sz w:val="28"/>
          <w:szCs w:val="28"/>
        </w:rPr>
      </w:pPr>
      <w:r w:rsidRPr="00FF30B2">
        <w:rPr>
          <w:color w:val="000000"/>
          <w:sz w:val="28"/>
          <w:szCs w:val="28"/>
        </w:rPr>
        <w:t>2017</w:t>
      </w:r>
      <w:r w:rsidRPr="00FF30B2">
        <w:rPr>
          <w:rFonts w:hint="eastAsia"/>
          <w:color w:val="000000"/>
          <w:sz w:val="28"/>
          <w:szCs w:val="28"/>
        </w:rPr>
        <w:t>年</w:t>
      </w:r>
      <w:r w:rsidRPr="00FF30B2">
        <w:rPr>
          <w:color w:val="000000"/>
          <w:sz w:val="28"/>
          <w:szCs w:val="28"/>
        </w:rPr>
        <w:t>8</w:t>
      </w:r>
      <w:r w:rsidRPr="00FF30B2">
        <w:rPr>
          <w:rFonts w:hint="eastAsia"/>
          <w:color w:val="000000"/>
          <w:sz w:val="28"/>
          <w:szCs w:val="28"/>
        </w:rPr>
        <w:t>月</w:t>
      </w:r>
      <w:r w:rsidRPr="00FF30B2">
        <w:rPr>
          <w:color w:val="000000"/>
          <w:sz w:val="28"/>
          <w:szCs w:val="28"/>
        </w:rPr>
        <w:t>5</w:t>
      </w:r>
      <w:r w:rsidRPr="00FF30B2">
        <w:rPr>
          <w:rFonts w:hint="eastAsia"/>
          <w:color w:val="000000"/>
          <w:sz w:val="28"/>
          <w:szCs w:val="28"/>
        </w:rPr>
        <w:t>日</w:t>
      </w:r>
    </w:p>
    <w:sectPr w:rsidR="00990003" w:rsidRPr="00FF30B2" w:rsidSect="00C11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003" w:rsidRDefault="00990003" w:rsidP="005055A4">
      <w:r>
        <w:separator/>
      </w:r>
    </w:p>
  </w:endnote>
  <w:endnote w:type="continuationSeparator" w:id="1">
    <w:p w:rsidR="00990003" w:rsidRDefault="00990003" w:rsidP="00505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003" w:rsidRDefault="00990003" w:rsidP="005055A4">
      <w:r>
        <w:separator/>
      </w:r>
    </w:p>
  </w:footnote>
  <w:footnote w:type="continuationSeparator" w:id="1">
    <w:p w:rsidR="00990003" w:rsidRDefault="00990003" w:rsidP="00505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5A4"/>
    <w:rsid w:val="00013883"/>
    <w:rsid w:val="0001666D"/>
    <w:rsid w:val="0003757E"/>
    <w:rsid w:val="0004387A"/>
    <w:rsid w:val="00045FE5"/>
    <w:rsid w:val="00097962"/>
    <w:rsid w:val="000F79D6"/>
    <w:rsid w:val="001666F2"/>
    <w:rsid w:val="00170644"/>
    <w:rsid w:val="001C4B63"/>
    <w:rsid w:val="001C6BB9"/>
    <w:rsid w:val="001E6036"/>
    <w:rsid w:val="00236D8E"/>
    <w:rsid w:val="002430B1"/>
    <w:rsid w:val="00250C52"/>
    <w:rsid w:val="00263F51"/>
    <w:rsid w:val="002A0534"/>
    <w:rsid w:val="002A6528"/>
    <w:rsid w:val="002E7A24"/>
    <w:rsid w:val="002E7D49"/>
    <w:rsid w:val="003461A2"/>
    <w:rsid w:val="003711BB"/>
    <w:rsid w:val="003F1D09"/>
    <w:rsid w:val="003F407B"/>
    <w:rsid w:val="0042680E"/>
    <w:rsid w:val="0043521F"/>
    <w:rsid w:val="00443A31"/>
    <w:rsid w:val="00483431"/>
    <w:rsid w:val="004E32FC"/>
    <w:rsid w:val="005055A4"/>
    <w:rsid w:val="005412FA"/>
    <w:rsid w:val="00542374"/>
    <w:rsid w:val="0056445F"/>
    <w:rsid w:val="005840C2"/>
    <w:rsid w:val="005C72E7"/>
    <w:rsid w:val="006276EF"/>
    <w:rsid w:val="00645DDC"/>
    <w:rsid w:val="00653016"/>
    <w:rsid w:val="006D149F"/>
    <w:rsid w:val="00705ADD"/>
    <w:rsid w:val="007352B6"/>
    <w:rsid w:val="00781FB5"/>
    <w:rsid w:val="007971F4"/>
    <w:rsid w:val="007C53B7"/>
    <w:rsid w:val="007D6E24"/>
    <w:rsid w:val="007E3D56"/>
    <w:rsid w:val="007E7A1B"/>
    <w:rsid w:val="008103BF"/>
    <w:rsid w:val="0085003B"/>
    <w:rsid w:val="00872453"/>
    <w:rsid w:val="008769FF"/>
    <w:rsid w:val="008A71DD"/>
    <w:rsid w:val="008C4304"/>
    <w:rsid w:val="008D7807"/>
    <w:rsid w:val="008F4BD8"/>
    <w:rsid w:val="0094610D"/>
    <w:rsid w:val="00947086"/>
    <w:rsid w:val="009638DA"/>
    <w:rsid w:val="00984526"/>
    <w:rsid w:val="00990003"/>
    <w:rsid w:val="00A17DC1"/>
    <w:rsid w:val="00A20696"/>
    <w:rsid w:val="00A26B1D"/>
    <w:rsid w:val="00A455DC"/>
    <w:rsid w:val="00A46FCD"/>
    <w:rsid w:val="00A567BA"/>
    <w:rsid w:val="00A741ED"/>
    <w:rsid w:val="00AD7BE2"/>
    <w:rsid w:val="00B149FC"/>
    <w:rsid w:val="00B224F6"/>
    <w:rsid w:val="00B3587B"/>
    <w:rsid w:val="00B8267E"/>
    <w:rsid w:val="00BA1077"/>
    <w:rsid w:val="00BC6919"/>
    <w:rsid w:val="00BF7011"/>
    <w:rsid w:val="00C11CF9"/>
    <w:rsid w:val="00C47433"/>
    <w:rsid w:val="00C576D7"/>
    <w:rsid w:val="00CC47A8"/>
    <w:rsid w:val="00D449D6"/>
    <w:rsid w:val="00D504C4"/>
    <w:rsid w:val="00D74B6D"/>
    <w:rsid w:val="00D876F3"/>
    <w:rsid w:val="00DE5060"/>
    <w:rsid w:val="00E21FF8"/>
    <w:rsid w:val="00E33727"/>
    <w:rsid w:val="00E4636B"/>
    <w:rsid w:val="00EC6093"/>
    <w:rsid w:val="00ED4BF9"/>
    <w:rsid w:val="00F2325A"/>
    <w:rsid w:val="00FE477E"/>
    <w:rsid w:val="00FF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A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5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55A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05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55A4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5055A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D7BE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455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5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4153">
                  <w:marLeft w:val="0"/>
                  <w:marRight w:val="0"/>
                  <w:marTop w:val="0"/>
                  <w:marBottom w:val="0"/>
                  <w:divBdr>
                    <w:top w:val="single" w:sz="6" w:space="0" w:color="EF9F26"/>
                    <w:left w:val="single" w:sz="6" w:space="0" w:color="EF9F26"/>
                    <w:bottom w:val="single" w:sz="6" w:space="0" w:color="EF9F26"/>
                    <w:right w:val="single" w:sz="6" w:space="0" w:color="EF9F26"/>
                  </w:divBdr>
                  <w:divsChild>
                    <w:div w:id="11700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549</TotalTime>
  <Pages>20</Pages>
  <Words>1345</Words>
  <Characters>7668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dcterms:created xsi:type="dcterms:W3CDTF">2017-08-05T09:32:00Z</dcterms:created>
  <dcterms:modified xsi:type="dcterms:W3CDTF">2017-08-11T04:46:00Z</dcterms:modified>
</cp:coreProperties>
</file>